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64" w:rsidRPr="000C0508" w:rsidRDefault="00ED7164" w:rsidP="000C0508">
      <w:pPr>
        <w:jc w:val="center"/>
        <w:rPr>
          <w:b/>
          <w:sz w:val="56"/>
          <w:szCs w:val="56"/>
        </w:rPr>
      </w:pPr>
      <w:r w:rsidRPr="000C0508">
        <w:rPr>
          <w:rFonts w:hint="eastAsia"/>
          <w:b/>
          <w:sz w:val="56"/>
          <w:szCs w:val="56"/>
        </w:rPr>
        <w:t>地公認推薦願出書　注意事項</w:t>
      </w:r>
    </w:p>
    <w:p w:rsidR="000C3CBC" w:rsidRDefault="000C3CBC">
      <w:pPr>
        <w:rPr>
          <w:color w:val="FF0000"/>
        </w:rPr>
      </w:pPr>
    </w:p>
    <w:p w:rsidR="000C0508" w:rsidRPr="000C0508" w:rsidRDefault="000C0508">
      <w:pPr>
        <w:rPr>
          <w:color w:val="FF0000"/>
        </w:rPr>
      </w:pPr>
      <w:r w:rsidRPr="000C0508">
        <w:rPr>
          <w:rFonts w:hint="eastAsia"/>
          <w:color w:val="FF0000"/>
        </w:rPr>
        <w:t>・</w:t>
      </w:r>
      <w:r w:rsidRPr="000C3CBC">
        <w:rPr>
          <w:rFonts w:hint="eastAsia"/>
          <w:b/>
          <w:color w:val="FF0000"/>
        </w:rPr>
        <w:t>日ラ会員証</w:t>
      </w:r>
      <w:r w:rsidRPr="000C0508">
        <w:rPr>
          <w:rFonts w:hint="eastAsia"/>
          <w:color w:val="FF0000"/>
        </w:rPr>
        <w:t>の番号、</w:t>
      </w:r>
      <w:r w:rsidRPr="000C3CBC">
        <w:rPr>
          <w:rFonts w:hint="eastAsia"/>
          <w:b/>
          <w:color w:val="FF0000"/>
        </w:rPr>
        <w:t>本籍</w:t>
      </w:r>
      <w:r w:rsidRPr="000C0508">
        <w:rPr>
          <w:rFonts w:hint="eastAsia"/>
          <w:color w:val="FF0000"/>
        </w:rPr>
        <w:t>も必要なので地公認の推薦を受けたい人は必ず持ってきてください</w:t>
      </w:r>
      <w:r>
        <w:rPr>
          <w:rFonts w:hint="eastAsia"/>
          <w:color w:val="FF0000"/>
        </w:rPr>
        <w:t>。</w:t>
      </w:r>
    </w:p>
    <w:p w:rsidR="000C0508" w:rsidRDefault="000C0508"/>
    <w:p w:rsidR="0047215D" w:rsidRPr="000C0508" w:rsidRDefault="000C0508">
      <w:pPr>
        <w:rPr>
          <w:color w:val="FF0000"/>
        </w:rPr>
      </w:pPr>
      <w:r w:rsidRPr="000C0508">
        <w:rPr>
          <w:rFonts w:hint="eastAsia"/>
          <w:color w:val="FF0000"/>
        </w:rPr>
        <w:t>・</w:t>
      </w:r>
      <w:r w:rsidR="00ED7164" w:rsidRPr="000C0508">
        <w:rPr>
          <w:rFonts w:hint="eastAsia"/>
          <w:color w:val="FF0000"/>
        </w:rPr>
        <w:t>必ず黒のボールペンで、修正不可なので間違った場合は書き直してください。</w:t>
      </w:r>
    </w:p>
    <w:p w:rsidR="000C0508" w:rsidRDefault="000C0508" w:rsidP="000C0508"/>
    <w:p w:rsidR="000C0508" w:rsidRDefault="000C0508" w:rsidP="000C0508">
      <w:pPr>
        <w:rPr>
          <w:rFonts w:hint="eastAsia"/>
        </w:rPr>
      </w:pPr>
      <w:r>
        <w:rPr>
          <w:rFonts w:hint="eastAsia"/>
        </w:rPr>
        <w:t>・日付…講習会の日ではなく日ラに提出する日ですので、記入しないでください。</w:t>
      </w:r>
    </w:p>
    <w:p w:rsidR="000C0508" w:rsidRDefault="000C0508" w:rsidP="000C0508"/>
    <w:p w:rsidR="000C0508" w:rsidRDefault="000C0508" w:rsidP="000C0508">
      <w:pPr>
        <w:rPr>
          <w:rFonts w:hint="eastAsia"/>
        </w:rPr>
      </w:pPr>
      <w:r>
        <w:rPr>
          <w:rFonts w:hint="eastAsia"/>
        </w:rPr>
        <w:t>・事務局の会長名…『袴田　登喜造』になっているか確認してください。</w:t>
      </w:r>
    </w:p>
    <w:p w:rsidR="000C0508" w:rsidRDefault="000C0508" w:rsidP="000C0508"/>
    <w:p w:rsidR="000C0508" w:rsidRPr="000C0508" w:rsidRDefault="000C0508" w:rsidP="000C0508">
      <w:pPr>
        <w:rPr>
          <w:rFonts w:hint="eastAsia"/>
          <w:color w:val="FF0000"/>
        </w:rPr>
      </w:pPr>
      <w:r w:rsidRPr="000C0508">
        <w:rPr>
          <w:rFonts w:hint="eastAsia"/>
          <w:color w:val="FF0000"/>
        </w:rPr>
        <w:t>・氏名…そこに記入された字を元に</w:t>
      </w:r>
      <w:r w:rsidRPr="000C0508">
        <w:rPr>
          <w:rFonts w:hint="eastAsia"/>
          <w:color w:val="FF0000"/>
        </w:rPr>
        <w:t>バッチを製作しますので、</w:t>
      </w:r>
      <w:r w:rsidRPr="000C3CBC">
        <w:rPr>
          <w:rFonts w:hint="eastAsia"/>
          <w:b/>
          <w:color w:val="FF0000"/>
        </w:rPr>
        <w:t>異体字等</w:t>
      </w:r>
      <w:r w:rsidRPr="000C0508">
        <w:rPr>
          <w:rFonts w:hint="eastAsia"/>
          <w:color w:val="FF0000"/>
        </w:rPr>
        <w:t>を略さないように記入してください</w:t>
      </w:r>
    </w:p>
    <w:p w:rsidR="000C0508" w:rsidRDefault="000C0508" w:rsidP="000C0508"/>
    <w:p w:rsidR="000C0508" w:rsidRDefault="000C0508" w:rsidP="000C0508">
      <w:pPr>
        <w:rPr>
          <w:rFonts w:hint="eastAsia"/>
        </w:rPr>
      </w:pPr>
      <w:r>
        <w:rPr>
          <w:rFonts w:hint="eastAsia"/>
        </w:rPr>
        <w:t>・生年月日…</w:t>
      </w:r>
      <w:r>
        <w:rPr>
          <w:rFonts w:hint="eastAsia"/>
        </w:rPr>
        <w:t>19</w:t>
      </w:r>
      <w:r>
        <w:rPr>
          <w:rFonts w:hint="eastAsia"/>
        </w:rPr>
        <w:t>○○年○月○日（西暦で記入してください）</w:t>
      </w:r>
    </w:p>
    <w:p w:rsidR="000C0508" w:rsidRDefault="000C0508" w:rsidP="000C0508"/>
    <w:p w:rsidR="000C0508" w:rsidRPr="000C3CBC" w:rsidRDefault="000C0508" w:rsidP="000C0508">
      <w:pPr>
        <w:rPr>
          <w:rFonts w:hint="eastAsia"/>
          <w:color w:val="FF0000"/>
        </w:rPr>
      </w:pPr>
      <w:r w:rsidRPr="000C3CBC">
        <w:rPr>
          <w:rFonts w:hint="eastAsia"/>
          <w:color w:val="FF0000"/>
        </w:rPr>
        <w:t>・本籍地…番地まで正確に記入してください。</w:t>
      </w:r>
    </w:p>
    <w:p w:rsidR="000C0508" w:rsidRDefault="000C0508" w:rsidP="000C0508"/>
    <w:p w:rsidR="000C3CBC" w:rsidRPr="000C3CBC" w:rsidRDefault="000C0508" w:rsidP="000C0508">
      <w:pPr>
        <w:rPr>
          <w:b/>
        </w:rPr>
      </w:pPr>
      <w:r>
        <w:rPr>
          <w:rFonts w:hint="eastAsia"/>
        </w:rPr>
        <w:t>・現住所…本籍地と同じ者は「本籍地と同じ」と記入して構いません。</w:t>
      </w:r>
      <w:r w:rsidR="000C3CBC" w:rsidRPr="000C3CBC">
        <w:rPr>
          <w:rFonts w:hint="eastAsia"/>
          <w:b/>
        </w:rPr>
        <w:t>アパートやマンションにお住いの人は</w:t>
      </w:r>
    </w:p>
    <w:p w:rsidR="000C0508" w:rsidRDefault="000C3CBC" w:rsidP="000C0508">
      <w:pPr>
        <w:rPr>
          <w:rFonts w:hint="eastAsia"/>
        </w:rPr>
      </w:pPr>
      <w:r w:rsidRPr="000C3CBC">
        <w:rPr>
          <w:rFonts w:hint="eastAsia"/>
          <w:b/>
        </w:rPr>
        <w:t>号数</w:t>
      </w:r>
      <w:r>
        <w:rPr>
          <w:rFonts w:hint="eastAsia"/>
        </w:rPr>
        <w:t>まで正確に記入してください。</w:t>
      </w:r>
      <w:r w:rsidR="000C0508">
        <w:rPr>
          <w:rFonts w:hint="eastAsia"/>
        </w:rPr>
        <w:t>電話番号は携帯の番号で構いません。</w:t>
      </w:r>
    </w:p>
    <w:p w:rsidR="000C0508" w:rsidRDefault="000C0508" w:rsidP="000C0508">
      <w:bookmarkStart w:id="0" w:name="_GoBack"/>
      <w:bookmarkEnd w:id="0"/>
    </w:p>
    <w:p w:rsidR="000C0508" w:rsidRDefault="000C0508" w:rsidP="000C0508">
      <w:pPr>
        <w:rPr>
          <w:rFonts w:hint="eastAsia"/>
        </w:rPr>
      </w:pPr>
      <w:r>
        <w:rPr>
          <w:rFonts w:hint="eastAsia"/>
        </w:rPr>
        <w:t>・職業及び勤務先名…職業の欄には大学生と、勤務先名の欄には所属大学名を記入してください。</w:t>
      </w:r>
    </w:p>
    <w:p w:rsidR="000C0508" w:rsidRDefault="000C0508" w:rsidP="000C0508">
      <w:pPr>
        <w:rPr>
          <w:rFonts w:hint="eastAsia"/>
        </w:rPr>
      </w:pPr>
      <w:r>
        <w:rPr>
          <w:rFonts w:hint="eastAsia"/>
        </w:rPr>
        <w:t>・勤務先所在地…空欄で構いません。</w:t>
      </w:r>
    </w:p>
    <w:p w:rsidR="000C0508" w:rsidRDefault="000C0508" w:rsidP="000C0508">
      <w:pPr>
        <w:rPr>
          <w:rFonts w:hint="eastAsia"/>
        </w:rPr>
      </w:pPr>
      <w:r>
        <w:rPr>
          <w:rFonts w:hint="eastAsia"/>
        </w:rPr>
        <w:t>・審判講習会…日時－</w:t>
      </w:r>
      <w:r>
        <w:rPr>
          <w:rFonts w:hint="eastAsia"/>
        </w:rPr>
        <w:tab/>
      </w:r>
      <w:r>
        <w:rPr>
          <w:rFonts w:hint="eastAsia"/>
        </w:rPr>
        <w:t>講習会を行った日付</w:t>
      </w:r>
    </w:p>
    <w:p w:rsidR="000C0508" w:rsidRDefault="000C0508" w:rsidP="000C0508">
      <w:pPr>
        <w:rPr>
          <w:rFonts w:hint="eastAsia"/>
        </w:rPr>
      </w:pPr>
      <w:r>
        <w:rPr>
          <w:rFonts w:hint="eastAsia"/>
        </w:rPr>
        <w:t xml:space="preserve">　　　　　受講場所－</w:t>
      </w:r>
      <w:r>
        <w:rPr>
          <w:rFonts w:hint="eastAsia"/>
        </w:rPr>
        <w:tab/>
      </w:r>
      <w:r>
        <w:rPr>
          <w:rFonts w:hint="eastAsia"/>
        </w:rPr>
        <w:t>講習を行った場所</w:t>
      </w:r>
    </w:p>
    <w:p w:rsidR="000C0508" w:rsidRDefault="000C0508" w:rsidP="000C0508">
      <w:pPr>
        <w:rPr>
          <w:rFonts w:hint="eastAsia"/>
        </w:rPr>
      </w:pPr>
      <w:r>
        <w:rPr>
          <w:rFonts w:hint="eastAsia"/>
        </w:rPr>
        <w:t xml:space="preserve">　　　　　　講師名－</w:t>
      </w:r>
      <w:r>
        <w:rPr>
          <w:rFonts w:hint="eastAsia"/>
        </w:rPr>
        <w:tab/>
      </w:r>
      <w:r>
        <w:rPr>
          <w:rFonts w:hint="eastAsia"/>
        </w:rPr>
        <w:t>講習を行った者の氏名（必ずしも地公認担当者の氏名を記入するのではない事に注意）</w:t>
      </w:r>
    </w:p>
    <w:p w:rsidR="000C0508" w:rsidRDefault="000C0508" w:rsidP="000C0508"/>
    <w:p w:rsidR="000C0508" w:rsidRDefault="000C0508" w:rsidP="000C0508">
      <w:pPr>
        <w:rPr>
          <w:rFonts w:hint="eastAsia"/>
        </w:rPr>
      </w:pPr>
      <w:r>
        <w:rPr>
          <w:rFonts w:hint="eastAsia"/>
        </w:rPr>
        <w:t>・競技役員歴…空欄で構いません。</w:t>
      </w:r>
    </w:p>
    <w:p w:rsidR="000C0508" w:rsidRDefault="000C0508" w:rsidP="000C0508">
      <w:pPr>
        <w:rPr>
          <w:rFonts w:hint="eastAsia"/>
        </w:rPr>
      </w:pPr>
      <w:r>
        <w:rPr>
          <w:rFonts w:hint="eastAsia"/>
        </w:rPr>
        <w:t>・射撃歴…高校から射撃を続けている人は自分の学年に２を足した年数を、大学から始めた人は自分の学年の年数を記入してください。</w:t>
      </w:r>
    </w:p>
    <w:p w:rsidR="000C0508" w:rsidRDefault="000C0508" w:rsidP="000C0508"/>
    <w:p w:rsidR="000C0508" w:rsidRDefault="000C0508" w:rsidP="000C0508">
      <w:pPr>
        <w:rPr>
          <w:rFonts w:hint="eastAsia"/>
        </w:rPr>
      </w:pPr>
      <w:r>
        <w:rPr>
          <w:rFonts w:hint="eastAsia"/>
        </w:rPr>
        <w:t>・その他参考事項…空欄で構いません。</w:t>
      </w:r>
    </w:p>
    <w:p w:rsidR="000C0508" w:rsidRDefault="000C0508" w:rsidP="000C0508">
      <w:pPr>
        <w:rPr>
          <w:rFonts w:hint="eastAsia"/>
        </w:rPr>
      </w:pPr>
      <w:r>
        <w:rPr>
          <w:rFonts w:hint="eastAsia"/>
        </w:rPr>
        <w:t>・日ラ会員番号…「</w:t>
      </w:r>
      <w:r w:rsidRPr="000C3CBC">
        <w:rPr>
          <w:rFonts w:hint="eastAsia"/>
          <w:color w:val="FF0000"/>
        </w:rPr>
        <w:t>申請中</w:t>
      </w:r>
      <w:r>
        <w:rPr>
          <w:rFonts w:hint="eastAsia"/>
        </w:rPr>
        <w:t>」は認められません。申請中の人は関東支部日ラ登録担当者に確認を取り、本当に申請中であれば保留にしてください。</w:t>
      </w:r>
    </w:p>
    <w:sectPr w:rsidR="000C0508" w:rsidSect="000C0508">
      <w:pgSz w:w="11906" w:h="16838"/>
      <w:pgMar w:top="1985" w:right="566" w:bottom="170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08" w:rsidRDefault="000C0508" w:rsidP="000C0508">
      <w:r>
        <w:separator/>
      </w:r>
    </w:p>
  </w:endnote>
  <w:endnote w:type="continuationSeparator" w:id="0">
    <w:p w:rsidR="000C0508" w:rsidRDefault="000C0508" w:rsidP="000C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08" w:rsidRDefault="000C0508" w:rsidP="000C0508">
      <w:r>
        <w:separator/>
      </w:r>
    </w:p>
  </w:footnote>
  <w:footnote w:type="continuationSeparator" w:id="0">
    <w:p w:rsidR="000C0508" w:rsidRDefault="000C0508" w:rsidP="000C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64"/>
    <w:rsid w:val="000C0508"/>
    <w:rsid w:val="000C3CBC"/>
    <w:rsid w:val="008F1D2E"/>
    <w:rsid w:val="00B25DF3"/>
    <w:rsid w:val="00ED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D39EF0-D540-447F-BF0F-94304FBF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508"/>
    <w:pPr>
      <w:tabs>
        <w:tab w:val="center" w:pos="4252"/>
        <w:tab w:val="right" w:pos="8504"/>
      </w:tabs>
      <w:snapToGrid w:val="0"/>
    </w:pPr>
  </w:style>
  <w:style w:type="character" w:customStyle="1" w:styleId="a4">
    <w:name w:val="ヘッダー (文字)"/>
    <w:basedOn w:val="a0"/>
    <w:link w:val="a3"/>
    <w:uiPriority w:val="99"/>
    <w:rsid w:val="000C0508"/>
  </w:style>
  <w:style w:type="paragraph" w:styleId="a5">
    <w:name w:val="footer"/>
    <w:basedOn w:val="a"/>
    <w:link w:val="a6"/>
    <w:uiPriority w:val="99"/>
    <w:unhideWhenUsed/>
    <w:rsid w:val="000C0508"/>
    <w:pPr>
      <w:tabs>
        <w:tab w:val="center" w:pos="4252"/>
        <w:tab w:val="right" w:pos="8504"/>
      </w:tabs>
      <w:snapToGrid w:val="0"/>
    </w:pPr>
  </w:style>
  <w:style w:type="character" w:customStyle="1" w:styleId="a6">
    <w:name w:val="フッター (文字)"/>
    <w:basedOn w:val="a0"/>
    <w:link w:val="a5"/>
    <w:uiPriority w:val="99"/>
    <w:rsid w:val="000C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5DD5C1B.dotm</Template>
  <TotalTime>15</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祐介</dc:creator>
  <cp:keywords/>
  <dc:description/>
  <cp:lastModifiedBy>野村　祐介</cp:lastModifiedBy>
  <cp:revision>3</cp:revision>
  <dcterms:created xsi:type="dcterms:W3CDTF">2015-08-12T06:30:00Z</dcterms:created>
  <dcterms:modified xsi:type="dcterms:W3CDTF">2015-08-12T06:45:00Z</dcterms:modified>
</cp:coreProperties>
</file>